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0" w:rsidRPr="00AF36FC" w:rsidRDefault="005061B0" w:rsidP="00AF36FC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ОТДЕЛ ПО ОБРАЗОВАНИЮ</w:t>
      </w:r>
    </w:p>
    <w:p w:rsidR="005061B0" w:rsidRPr="00AF36FC" w:rsidRDefault="005061B0" w:rsidP="00AF36FC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ПРУЖАНСКОГО РАЙИСПОЛКОМА</w:t>
      </w:r>
    </w:p>
    <w:p w:rsidR="005061B0" w:rsidRPr="00AF36FC" w:rsidRDefault="005061B0" w:rsidP="00AF36FC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ГОСУДАРСТВЕННОЕ УЧРЕЖДЕНИЕ ОБРАЗОВАНИЯ</w:t>
      </w:r>
    </w:p>
    <w:p w:rsidR="005061B0" w:rsidRPr="00AF36FC" w:rsidRDefault="005061B0" w:rsidP="00AF36FC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«ЯСЛИ - САД №9 г. ПРУЖАНЫ»</w:t>
      </w:r>
    </w:p>
    <w:p w:rsidR="005061B0" w:rsidRPr="00AF36FC" w:rsidRDefault="005061B0" w:rsidP="00AF36FC">
      <w:pPr>
        <w:shd w:val="clear" w:color="auto" w:fill="FFFFFF"/>
        <w:spacing w:before="150" w:after="180" w:line="240" w:lineRule="auto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Консультация для родителей.</w:t>
      </w:r>
    </w:p>
    <w:p w:rsidR="005061B0" w:rsidRPr="00AF36FC" w:rsidRDefault="005061B0" w:rsidP="00AF36FC">
      <w:pPr>
        <w:shd w:val="clear" w:color="auto" w:fill="FFFFFF"/>
        <w:spacing w:before="150" w:after="180" w:line="240" w:lineRule="auto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«Игрушки, способствующие развитию речи ребенка».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 xml:space="preserve">Развитие речи ребенка – важный и сложный процесс. 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lang w:eastAsia="ru-RU"/>
        </w:rPr>
        <w:t xml:space="preserve"> Давайте заглянем в «сундук» с игрушками!</w:t>
      </w: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 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Мячик.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Перекидывая или катая мячик можно выполнять огромное количество упражнений. Этот прием особенно хорош для подвижных детей, которым сложно усидеть на месте. Мы повторяем звуки, слоги, слова, отвечаем на вопросы и все в игре! Для безопасности я выбираю мягкие мячики из разных материалов, с разными наполнителями, чтобы игра давала разные сенсорные ощущения, развивала тактильность.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Примеры игр:</w:t>
      </w:r>
    </w:p>
    <w:p w:rsidR="005061B0" w:rsidRPr="00AF36FC" w:rsidRDefault="005061B0" w:rsidP="00F13F9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Предложите малышу, когда он услышит  «А», подкинуть мяч вверх, а поймав мяч, повторить этот звук.</w:t>
      </w:r>
    </w:p>
    <w:p w:rsidR="005061B0" w:rsidRPr="00AF36FC" w:rsidRDefault="005061B0" w:rsidP="00F13F9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Мама бросает ребенку мячики разного цвета. Малыш ловит его и называет гласный звук, если мяч красного цвета, согласный — если мяч синего цвета, и бросает мяч обратно маме</w:t>
      </w:r>
    </w:p>
    <w:p w:rsidR="005061B0" w:rsidRPr="00AF36FC" w:rsidRDefault="005061B0" w:rsidP="00F13F9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Мама говорит ребенку — Я произнесу первую часть слова, а ты вторую: са — хар, са — ни. Мама бросает мяч ребенку и говорит первый слог, малыш ловит его и бросает обратно, называя целое слово.</w:t>
      </w:r>
    </w:p>
    <w:p w:rsidR="005061B0" w:rsidRPr="00AF36FC" w:rsidRDefault="005061B0" w:rsidP="00F13F9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Мама кидает мячик ребенку, называя звук, на который малыш должен назвать слово.</w:t>
      </w:r>
    </w:p>
    <w:p w:rsidR="005061B0" w:rsidRPr="00AF36FC" w:rsidRDefault="005061B0" w:rsidP="00F13F9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Мама бросает мяч ребенку и называет слово, например, день, а он должен кинуть мяч в ответ и назвать ему противоположное – ночь.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Волшебный мешочек или коробка с сюрпризом</w:t>
      </w: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Они превращают любое занятие в волшебство! Так волнительно засовывать руку в неизвестность, угадывать, что же там такое, а после можно и обсудить. Если вам нужно привлечь внимание ребенка к предмету, спрячьте его в волшебный мешок.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игры: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Возьмите непрозрачный мешочек, положите в него предметы на изучаемую тему (геометрические фигуры, фигурки животных, овощей или фруктов, сенсорные элементы и т.д.) и предложите ребенку наощупь найти шар, куб, жирафа, слона и т.д.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Трубочка.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Подобную игрушку вы можете встретить в разных вариантах в магазине: деревянную, как на фото, пластмассовую, или сделать самостоятельно из бумаги, фетра или пористой резины.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noProof/>
          <w:color w:val="000000"/>
          <w:sz w:val="27"/>
          <w:szCs w:val="27"/>
          <w:lang w:eastAsia="ru-RU"/>
        </w:rPr>
        <w:t xml:space="preserve">Эту </w:t>
      </w: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 xml:space="preserve"> игрушку можно сделать  самостоятельно. Эта игрушка отлично развивает правильный выдох, учит управлять своим дыханием, формирует сильную, направленную воздушную струю, которая важна, как для речи в целом, так и для сложных звуков: С, З, Ш, Ж, Р.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игры: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Предложите малышу подуть в трубочку, а вы в это время считайте, как долго шарик удержится в воздухе. Постепенно, длительность выдоха будет увеличиваться, а малыш будет чувствовать себя чемпионом.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Волчок.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Я помню, как в детстве меня завораживала эта игрушка. Мои маленькие ученики так же неравнодушны к ней, но вот запускать волчок самостоятельно – задача не из простых. Какой это полезный навык: развивается мелкая моторика, зрительная координация, ловкость, сила ведущих пальцев руки. Традиционный волчок вы, конечно же, видели, может быть, даже делали самостоятельно из спички и картона, поэтому обратите внимание на мою самую необычную находку (слева на фото): волчок, который не только крутится, но и встает на ножку, если правильно запустить.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игры: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Волчок интересно запускать маме и ребенку одновременно, замечая, чей крутится дольше и красивее. Устройте мини соревнования!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Пинцет, палочки.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Это не совсем игрушка, скорее инструмент, но владение им, так же положительно сказывается на состоянии мелкой моторики, стимулируя развитие речи. Такие палочки для детей в Азии продаются в супермаркетах, аптеках, хозяйственных магазинах. И если задуматься, то для многих взрослых этот навык довольно сложен, что уже говорить о 2-3 летних малышах. Однако, это возможно! И именно в раннем возрасте этот навык развивает речь и интеллект. Присмотритесь к упаковке, там так и написано : )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Кроме шуток, я с восторгом открыла для себя эти палочки, теперь из каждой поездки привожу их в подарок детям. Теперь и вы знаете, что попросить у друзей, которые отправляются в Азию. Ими можно не только есть, но и играть.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игр:</w:t>
      </w:r>
    </w:p>
    <w:p w:rsidR="005061B0" w:rsidRPr="00AF36FC" w:rsidRDefault="005061B0" w:rsidP="00F13F9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На детской кухне можно приготовить не только традиционные суп и кашу, но и роллы или суши, а потом устроить обед и кушать палочками.</w:t>
      </w:r>
    </w:p>
    <w:p w:rsidR="005061B0" w:rsidRPr="00AF36FC" w:rsidRDefault="005061B0" w:rsidP="00F13F9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Игры с перебиранием разных круп станут интереснее и сложнее, если раскладывать крупы не пальчиками, а пинцетом или палочками. Смешайте фасоль, горох и макароны, предложите ребенку разложить их на разные блюдца.</w:t>
      </w:r>
    </w:p>
    <w:p w:rsidR="005061B0" w:rsidRPr="00AF36FC" w:rsidRDefault="005061B0" w:rsidP="00F13F9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Сложите в миску ватные шарики разных цветов и попросите ребенка разложить по цветам – это задание легче, чем с крупой, поэтому лучше подойдет для начала.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Прищепки.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Снова, не столько игрушки, сколько бытовые вещи. Но вы же помните, что до 3 лет ребенок овладевает предметною деятельностью и именно реальные предметы для него самые интересные. А, как мы с вами видим, и полезные. Занятия с прищепками могут носить практический характер, то, как мы обычно их используем: вешать белье, записки, картинки. Но можно и добавить игры в эти действия. И тогда прищепки уже не прищепки, а птички, машинки и проч. Или части игрушек, как на этой фотографии.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Примеры игр:</w:t>
      </w:r>
    </w:p>
    <w:p w:rsidR="005061B0" w:rsidRPr="00AF36FC" w:rsidRDefault="005061B0" w:rsidP="00F13F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Мама показывает ребенку ежика и говорит: «Смотри, какой ёжик пришел к нам в гости. Он по дороге потерял все иголочки. Давай ему поможем и сделаем ему иголки. А теперь давай пофырчим, как ежики». А вот тучка прилетела (мама достает заготовку тучки) и дождик пошел. Давай сделаем дождик тучке. Как он капает? (ребенок произносит, как капает дождик: кап-кап кап-кап)»</w:t>
      </w:r>
    </w:p>
    <w:p w:rsidR="005061B0" w:rsidRPr="00AF36FC" w:rsidRDefault="005061B0" w:rsidP="00F13F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Оборудование: карточки со слогами, словами; прищепки красного, зеленого, синего цвета.  Задание. Ребенку предлагают выбрать карточку со слогом и соотнести цвет прищепки со звуком на карточке. Ребенок должен четко проговаривать звук и называть цвет прищепки, которую он выбрал. Например: слог ба: звук [б] — твердый согласный, поэтому прищепка синяя; звук [а] — гласный, поэтому прищепка красная.</w:t>
      </w:r>
    </w:p>
    <w:p w:rsidR="005061B0" w:rsidRPr="00AF36FC" w:rsidRDefault="005061B0" w:rsidP="00F13F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Если ребенок уже умеет читать и знает, что такое ударение, то можно использовать прищепки в игре с карточками со словами. Мама показывает ребенку карточку со словом и просит поставить ударение с помощью прищепки.</w:t>
      </w:r>
    </w:p>
    <w:p w:rsidR="005061B0" w:rsidRPr="00AF36FC" w:rsidRDefault="005061B0" w:rsidP="00F13F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Либо мама сама ставит ударение на слове, которое может иметь несколько значений и предлагает ребенку объяснить, что значит слово зАмок, а что замОк.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Звучащие предметы</w:t>
      </w: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 (развитие фонетического слуха).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Первое, что рекомендуется проверить, когда у ребенка задержка речи – это слух. И если со слухом все нормально, то главная задача – фонетическое развитие. Мы разделяем речевые звуки и неречевые. Звучащие игрушки нужны нам для развития неречевого слуха.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Их можно сделать самим из контейнеров от киндер сюрприза или маленьких бутылочек от йогурта. Заполняем парные контейнеры предметами, которые можно различить на слух и играем. Можно воспользоваться готовыми деревянными игрушками — звучащие шары от Вальда.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</w:t>
      </w: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:</w:t>
      </w:r>
    </w:p>
    <w:p w:rsidR="005061B0" w:rsidRPr="00AF36FC" w:rsidRDefault="005061B0" w:rsidP="00F13F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определи по звуку, что внутри – ребенок берет контейнер и на слух определяет, что звучит: колокольчик, монеты, крупа и т.п. Другой вариант этой игры, когда вы за ширмой чем-то звените, а ребенок угадывает</w:t>
      </w:r>
    </w:p>
    <w:p w:rsidR="005061B0" w:rsidRPr="00AF36FC" w:rsidRDefault="005061B0" w:rsidP="00F13F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найди пару – перед ребенком раскладываем контейнеры, по два с одним наполнителем и просим подобрать каждому пару.</w:t>
      </w:r>
    </w:p>
    <w:p w:rsidR="005061B0" w:rsidRPr="00AF36FC" w:rsidRDefault="005061B0" w:rsidP="00F13F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Что лишнее  — выкладываем 3-4 контейнера с одинаковым наполнителем и один с отличающимся, ребенок перебирает все и слушает звуки, а потом решает, какой лишний.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Мне еще очень нравятся звучащие шары от Вальда.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Бибабо или игрушки на руку.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Верные спутники любого логопеда, говорить с незнакомой тетей на консультации согласится не каждый малыш, а вот поделиться сокровенным с ”живым” мишкой с удовольствием. Зная эту детскую слабость я собираю такие игрушки-помощники. Мишку все любят тискать и обнимать, кормить, гладить – он отлично справляется с ситуацией знакомства и налаживания контакта.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Веселый лягушонок хорошо, широко открывает рот и квакает, конечно же.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Сова учит точно проговаривать важный и сложный звук У. Проказник поросенок гримасничает, много болтает и постоянно шутит. Лошадка умеет цокать, а это нам помогает поскорее научиться произносить РРР. Вот всего несколько идей, как игрушка бибабо помогает в развитии речи.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игр:</w:t>
      </w:r>
    </w:p>
    <w:p w:rsidR="005061B0" w:rsidRPr="00AF36FC" w:rsidRDefault="005061B0" w:rsidP="00F13F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Наденьте игрушку на руку и немного измените свой голос, чтобы создавалось впечатление, что говорите не вы, а игрушка! Разыграйте сценку знакомства, предложите вместе поиграть.</w:t>
      </w:r>
    </w:p>
    <w:p w:rsidR="005061B0" w:rsidRPr="00AF36FC" w:rsidRDefault="005061B0" w:rsidP="00F13F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Перчаточная игрушка может стать ведущей ваших домашних занятий и учить ребенка новому. Мудрая сова прилетает из леса, специально, чтобы научить считать, а мишка вместе с малышом рисует.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Пальчиковый театр.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Пригодится он на всем протяжении раннего и дошкольного возраста. Сначала он учит слушать и наблюдать, потом развивает мелкую моторику, когда ребенок пытается надевать или снимать игрушки, и однажды ребенок заговорит словами любимого героя. Про пальчиковый театр стоит говорить отдельно, т.к. тема неисчерпаема, можно придумать бесконечное количество сюжетов и героев! Я покажу несколько видов, отличающихся по тому, как с ними манипулировать.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Традиционный пальчиковый театр.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Шагающий пальчиковый театр.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Еще один вид шагающих игрушек</w:t>
      </w:r>
      <w:hyperlink r:id="rId5" w:tgtFrame="_blank" w:history="1">
        <w:r w:rsidRPr="00AF36FC">
          <w:rPr>
            <w:rFonts w:ascii="Tahoma" w:hAnsi="Tahoma" w:cs="Tahoma"/>
            <w:color w:val="000000"/>
            <w:sz w:val="27"/>
            <w:u w:val="single"/>
            <w:lang w:eastAsia="ru-RU"/>
          </w:rPr>
          <w:t>.</w:t>
        </w:r>
      </w:hyperlink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Пример игры: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Разыграйте хорошо знакомую сказку по ролям, надевая и снимая игрушки, двигая ими по сюжету сказки, вы развиваете ловкость пальчиков, мелкую моторику ребенка. Большинство игр с пальчиковыми игрушками  — это театрализованные игры по сказкам или пальчиковые игры со стихами.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На самом деле, список игрушек можно продолжать! Все зависит от конкретной ситуации. Кому-то необходимы все эти игрушки и даже больше, а другим даже столько не нужно, т.к. речь и так прекрасно развивается. Доверяйте своей родительской интуиции и мнению специалиста о вашем ребенке и тогда успех в развитии речи вам обеспечен.</w:t>
      </w:r>
    </w:p>
    <w:p w:rsidR="005061B0" w:rsidRPr="00AF36FC" w:rsidRDefault="005061B0" w:rsidP="00F13F93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F36FC">
        <w:rPr>
          <w:rFonts w:ascii="Tahoma" w:hAnsi="Tahoma" w:cs="Tahoma"/>
          <w:color w:val="000000"/>
          <w:sz w:val="27"/>
          <w:szCs w:val="27"/>
          <w:lang w:eastAsia="ru-RU"/>
        </w:rPr>
        <w:t>Приятного творчества и веселых игр!</w:t>
      </w:r>
    </w:p>
    <w:p w:rsidR="005061B0" w:rsidRPr="00AF36FC" w:rsidRDefault="005061B0">
      <w:pPr>
        <w:rPr>
          <w:color w:val="000000"/>
        </w:rPr>
      </w:pPr>
    </w:p>
    <w:p w:rsidR="005061B0" w:rsidRPr="00AF36FC" w:rsidRDefault="005061B0" w:rsidP="00146208">
      <w:pPr>
        <w:rPr>
          <w:rFonts w:ascii="Times New Roman" w:hAnsi="Times New Roman"/>
          <w:color w:val="000000"/>
          <w:sz w:val="28"/>
          <w:szCs w:val="28"/>
        </w:rPr>
      </w:pPr>
      <w:r w:rsidRPr="00AF36FC">
        <w:rPr>
          <w:rFonts w:ascii="Times New Roman" w:hAnsi="Times New Roman"/>
          <w:color w:val="000000"/>
          <w:sz w:val="28"/>
          <w:szCs w:val="28"/>
        </w:rPr>
        <w:t>учитель-дефектолог                                                                      Хмелевская И.П.</w:t>
      </w:r>
    </w:p>
    <w:p w:rsidR="005061B0" w:rsidRPr="00AF36FC" w:rsidRDefault="005061B0">
      <w:pPr>
        <w:rPr>
          <w:rFonts w:ascii="Times New Roman" w:hAnsi="Times New Roman"/>
          <w:color w:val="000000"/>
          <w:sz w:val="28"/>
          <w:szCs w:val="28"/>
        </w:rPr>
      </w:pPr>
      <w:r w:rsidRPr="00AF36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sectPr w:rsidR="005061B0" w:rsidRPr="00AF36FC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499"/>
    <w:multiLevelType w:val="multilevel"/>
    <w:tmpl w:val="A44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7220"/>
    <w:multiLevelType w:val="multilevel"/>
    <w:tmpl w:val="2D6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83F2C"/>
    <w:multiLevelType w:val="multilevel"/>
    <w:tmpl w:val="52B6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D455E"/>
    <w:multiLevelType w:val="multilevel"/>
    <w:tmpl w:val="F6B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E1814"/>
    <w:multiLevelType w:val="multilevel"/>
    <w:tmpl w:val="EA3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7415A"/>
    <w:multiLevelType w:val="multilevel"/>
    <w:tmpl w:val="A81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E5F6D"/>
    <w:multiLevelType w:val="multilevel"/>
    <w:tmpl w:val="59B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A4740"/>
    <w:multiLevelType w:val="multilevel"/>
    <w:tmpl w:val="3020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D5DC8"/>
    <w:multiLevelType w:val="multilevel"/>
    <w:tmpl w:val="0ED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F93"/>
    <w:rsid w:val="00146208"/>
    <w:rsid w:val="001A41F6"/>
    <w:rsid w:val="002C40AF"/>
    <w:rsid w:val="0047032B"/>
    <w:rsid w:val="005061B0"/>
    <w:rsid w:val="00567991"/>
    <w:rsid w:val="00592E5F"/>
    <w:rsid w:val="00650E6D"/>
    <w:rsid w:val="007010BD"/>
    <w:rsid w:val="00831ADD"/>
    <w:rsid w:val="00977DCE"/>
    <w:rsid w:val="00AF36FC"/>
    <w:rsid w:val="00F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13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3F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13F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llopop.com/2013/04/14/footb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1449</Words>
  <Characters>8264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Сад_9</dc:creator>
  <cp:keywords/>
  <dc:description/>
  <cp:lastModifiedBy>User</cp:lastModifiedBy>
  <cp:revision>2</cp:revision>
  <cp:lastPrinted>2019-10-23T08:19:00Z</cp:lastPrinted>
  <dcterms:created xsi:type="dcterms:W3CDTF">2019-10-22T07:54:00Z</dcterms:created>
  <dcterms:modified xsi:type="dcterms:W3CDTF">2019-10-23T08:31:00Z</dcterms:modified>
</cp:coreProperties>
</file>