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31FE" w14:textId="77777777" w:rsidR="00E0789E" w:rsidRPr="00EC6F9B" w:rsidRDefault="00F94C31" w:rsidP="00EC6F9B">
      <w:pPr>
        <w:spacing w:line="276" w:lineRule="auto"/>
        <w:jc w:val="both"/>
      </w:pP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="00FC1E88" w:rsidRPr="00EC6F9B">
        <w:t>УТВЕРЖДАЮ</w:t>
      </w:r>
    </w:p>
    <w:p w14:paraId="1BADA4FB" w14:textId="77777777" w:rsidR="006D3E61" w:rsidRPr="00EC6F9B" w:rsidRDefault="00F94C31" w:rsidP="00EC6F9B">
      <w:pPr>
        <w:spacing w:line="276" w:lineRule="auto"/>
        <w:jc w:val="both"/>
      </w:pP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="00FC1E88" w:rsidRPr="00EC6F9B">
        <w:t>Заведующ</w:t>
      </w:r>
      <w:r w:rsidR="002A448A" w:rsidRPr="00EC6F9B">
        <w:t>ий</w:t>
      </w:r>
      <w:r w:rsidR="00FD5BA0" w:rsidRPr="00EC6F9B">
        <w:t xml:space="preserve"> </w:t>
      </w:r>
      <w:r w:rsidR="006D3E61" w:rsidRPr="00EC6F9B">
        <w:t>ГУО</w:t>
      </w:r>
    </w:p>
    <w:p w14:paraId="6F9F0480" w14:textId="0D86348E" w:rsidR="00FC1E88" w:rsidRPr="00EC6F9B" w:rsidRDefault="00F94C31" w:rsidP="00EC6F9B">
      <w:pPr>
        <w:spacing w:line="276" w:lineRule="auto"/>
        <w:jc w:val="both"/>
      </w:pP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="006D3E61" w:rsidRPr="00EC6F9B">
        <w:t>«</w:t>
      </w:r>
      <w:r w:rsidR="00AB0544">
        <w:t xml:space="preserve">Детский </w:t>
      </w:r>
      <w:r w:rsidR="00FC1E88" w:rsidRPr="00EC6F9B">
        <w:t>с</w:t>
      </w:r>
      <w:r w:rsidR="006D3E61" w:rsidRPr="00EC6F9B">
        <w:t>ад</w:t>
      </w:r>
      <w:r w:rsidR="00FC1E88" w:rsidRPr="00EC6F9B">
        <w:t xml:space="preserve"> №</w:t>
      </w:r>
      <w:r w:rsidR="00AB0544">
        <w:t>5</w:t>
      </w:r>
      <w:r w:rsidR="00FC1E88" w:rsidRPr="00EC6F9B">
        <w:t xml:space="preserve"> г.</w:t>
      </w:r>
      <w:r w:rsidR="00532B4F" w:rsidRPr="00EC6F9B">
        <w:t xml:space="preserve"> </w:t>
      </w:r>
      <w:r w:rsidR="00FC1E88" w:rsidRPr="00EC6F9B">
        <w:t>Пружаны</w:t>
      </w:r>
      <w:r w:rsidR="006D3E61" w:rsidRPr="00EC6F9B">
        <w:t>»</w:t>
      </w:r>
    </w:p>
    <w:p w14:paraId="427CA21A" w14:textId="0E814D7B" w:rsidR="00FC1E88" w:rsidRPr="00EC6F9B" w:rsidRDefault="000E60F1" w:rsidP="00EC6F9B">
      <w:pPr>
        <w:spacing w:line="276" w:lineRule="auto"/>
        <w:jc w:val="both"/>
      </w:pP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="00FC700E">
        <w:t>____________</w:t>
      </w:r>
      <w:r w:rsidR="00AB0544">
        <w:t>__</w:t>
      </w:r>
      <w:r w:rsidR="00AC7FD3" w:rsidRPr="00EC6F9B">
        <w:t>С</w:t>
      </w:r>
      <w:r w:rsidR="004A28C2" w:rsidRPr="00EC6F9B">
        <w:t>. А</w:t>
      </w:r>
      <w:r w:rsidR="006D3E61" w:rsidRPr="00EC6F9B">
        <w:t>.</w:t>
      </w:r>
      <w:r w:rsidR="00E70D20" w:rsidRPr="00EC6F9B">
        <w:t xml:space="preserve"> </w:t>
      </w:r>
      <w:proofErr w:type="spellStart"/>
      <w:r w:rsidR="00AC7FD3" w:rsidRPr="00EC6F9B">
        <w:t>Мисюля</w:t>
      </w:r>
      <w:proofErr w:type="spellEnd"/>
    </w:p>
    <w:p w14:paraId="4263A62C" w14:textId="29280E40" w:rsidR="00FC1E88" w:rsidRPr="00EC6F9B" w:rsidRDefault="00F94C31" w:rsidP="00EC6F9B">
      <w:pPr>
        <w:spacing w:line="276" w:lineRule="auto"/>
        <w:jc w:val="both"/>
      </w:pP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Pr="00EC6F9B">
        <w:tab/>
      </w:r>
      <w:r w:rsidR="00CC3CFD" w:rsidRPr="00EC6F9B">
        <w:t>«</w:t>
      </w:r>
      <w:r w:rsidR="00FC700E">
        <w:t>_____</w:t>
      </w:r>
      <w:r w:rsidR="00112A5B" w:rsidRPr="00EC6F9B">
        <w:t>»</w:t>
      </w:r>
      <w:r w:rsidR="00161004" w:rsidRPr="00EC6F9B">
        <w:t xml:space="preserve"> </w:t>
      </w:r>
      <w:r w:rsidR="00FC700E">
        <w:t>___________</w:t>
      </w:r>
      <w:r w:rsidR="00AB0544">
        <w:t>__</w:t>
      </w:r>
      <w:r w:rsidR="00FC1E88" w:rsidRPr="00EC6F9B">
        <w:t>20</w:t>
      </w:r>
      <w:r w:rsidR="00AC7FD3" w:rsidRPr="00EC6F9B">
        <w:t>2</w:t>
      </w:r>
      <w:r w:rsidR="00AB0544">
        <w:t>3</w:t>
      </w:r>
      <w:r w:rsidR="00532B4F" w:rsidRPr="00EC6F9B">
        <w:t xml:space="preserve"> </w:t>
      </w:r>
      <w:r w:rsidR="00FC1E88" w:rsidRPr="00EC6F9B">
        <w:t>г.</w:t>
      </w:r>
    </w:p>
    <w:p w14:paraId="03EAC0F4" w14:textId="77777777" w:rsidR="00FC1E88" w:rsidRPr="00EC6F9B" w:rsidRDefault="00FC1E88" w:rsidP="00EC6F9B">
      <w:pPr>
        <w:spacing w:line="276" w:lineRule="auto"/>
        <w:jc w:val="center"/>
      </w:pPr>
    </w:p>
    <w:p w14:paraId="5FF8F162" w14:textId="77777777" w:rsidR="00FC1E88" w:rsidRPr="00EC6F9B" w:rsidRDefault="00FC1E88" w:rsidP="00EC6F9B">
      <w:pPr>
        <w:spacing w:line="276" w:lineRule="auto"/>
        <w:jc w:val="center"/>
      </w:pPr>
    </w:p>
    <w:p w14:paraId="6C5124E6" w14:textId="77777777" w:rsidR="00FC1E88" w:rsidRPr="00EC6F9B" w:rsidRDefault="00FC1E88" w:rsidP="00EC6F9B">
      <w:pPr>
        <w:spacing w:line="276" w:lineRule="auto"/>
        <w:jc w:val="center"/>
      </w:pPr>
    </w:p>
    <w:p w14:paraId="000185C4" w14:textId="77777777" w:rsidR="00FC1E88" w:rsidRPr="00EC6F9B" w:rsidRDefault="00FC1E88" w:rsidP="00EC6F9B">
      <w:pPr>
        <w:spacing w:line="276" w:lineRule="auto"/>
        <w:jc w:val="center"/>
        <w:rPr>
          <w:b/>
        </w:rPr>
      </w:pPr>
      <w:r w:rsidRPr="00EC6F9B">
        <w:rPr>
          <w:b/>
        </w:rPr>
        <w:t>ГРАФИК РАБОТЫ</w:t>
      </w:r>
    </w:p>
    <w:p w14:paraId="55756D92" w14:textId="77777777" w:rsidR="00355FF1" w:rsidRPr="00EC6F9B" w:rsidRDefault="001F04E0" w:rsidP="00EC6F9B">
      <w:pPr>
        <w:spacing w:line="276" w:lineRule="auto"/>
        <w:jc w:val="center"/>
      </w:pPr>
      <w:r w:rsidRPr="00EC6F9B">
        <w:t>у</w:t>
      </w:r>
      <w:r w:rsidR="00FC1E88" w:rsidRPr="00EC6F9B">
        <w:t>чителя-дефектолога</w:t>
      </w:r>
    </w:p>
    <w:p w14:paraId="14F94AD1" w14:textId="77777777" w:rsidR="00FC1E88" w:rsidRPr="00EC6F9B" w:rsidRDefault="00AE350F" w:rsidP="00EC6F9B">
      <w:pPr>
        <w:spacing w:line="276" w:lineRule="auto"/>
        <w:jc w:val="center"/>
      </w:pPr>
      <w:r w:rsidRPr="00EC6F9B">
        <w:t>Литвинович Людмилы Васильевны</w:t>
      </w:r>
    </w:p>
    <w:p w14:paraId="3AB7EDEC" w14:textId="0E88413B" w:rsidR="00355FF1" w:rsidRPr="00EC6F9B" w:rsidRDefault="00AE350F" w:rsidP="00EC6F9B">
      <w:pPr>
        <w:spacing w:line="276" w:lineRule="auto"/>
        <w:jc w:val="center"/>
      </w:pPr>
      <w:r w:rsidRPr="00EC6F9B">
        <w:t>в</w:t>
      </w:r>
      <w:r w:rsidR="00355FF1" w:rsidRPr="00EC6F9B">
        <w:t xml:space="preserve"> специальной группе </w:t>
      </w:r>
      <w:r w:rsidR="00AC7FD3" w:rsidRPr="00EC6F9B">
        <w:t>№</w:t>
      </w:r>
      <w:r w:rsidR="00306D71" w:rsidRPr="00EC6F9B">
        <w:t>2</w:t>
      </w:r>
      <w:r w:rsidR="00AC7FD3" w:rsidRPr="00EC6F9B">
        <w:t xml:space="preserve"> </w:t>
      </w:r>
      <w:r w:rsidR="00355FF1" w:rsidRPr="00EC6F9B">
        <w:t>для детей</w:t>
      </w:r>
    </w:p>
    <w:p w14:paraId="3D2F40D7" w14:textId="77777777" w:rsidR="00355FF1" w:rsidRPr="00EC6F9B" w:rsidRDefault="00355FF1" w:rsidP="00EC6F9B">
      <w:pPr>
        <w:spacing w:line="276" w:lineRule="auto"/>
        <w:jc w:val="center"/>
      </w:pPr>
      <w:r w:rsidRPr="00EC6F9B">
        <w:t>с тяжелыми нарушениями речи</w:t>
      </w:r>
    </w:p>
    <w:p w14:paraId="58D7443B" w14:textId="77777777" w:rsidR="00EC2D14" w:rsidRPr="00EC6F9B" w:rsidRDefault="00EC2D14" w:rsidP="00EC6F9B">
      <w:pPr>
        <w:spacing w:line="276" w:lineRule="auto"/>
        <w:jc w:val="center"/>
      </w:pPr>
    </w:p>
    <w:p w14:paraId="55617A40" w14:textId="664BD527" w:rsidR="00FC1E88" w:rsidRPr="00EC6F9B" w:rsidRDefault="00AE350F" w:rsidP="00EC6F9B">
      <w:pPr>
        <w:spacing w:line="276" w:lineRule="auto"/>
        <w:jc w:val="center"/>
      </w:pPr>
      <w:r w:rsidRPr="00EC6F9B">
        <w:t>на 20</w:t>
      </w:r>
      <w:r w:rsidR="00306D71" w:rsidRPr="00EC6F9B">
        <w:t>2</w:t>
      </w:r>
      <w:r w:rsidR="00AB0544">
        <w:t>3</w:t>
      </w:r>
      <w:r w:rsidR="00112A5B" w:rsidRPr="00EC6F9B">
        <w:t>/</w:t>
      </w:r>
      <w:r w:rsidR="007C4528" w:rsidRPr="00EC6F9B">
        <w:t>20</w:t>
      </w:r>
      <w:r w:rsidR="00AC7FD3" w:rsidRPr="00EC6F9B">
        <w:t>2</w:t>
      </w:r>
      <w:r w:rsidR="00AB0544">
        <w:t>4</w:t>
      </w:r>
      <w:r w:rsidRPr="00EC6F9B">
        <w:t xml:space="preserve"> учебный год</w:t>
      </w:r>
    </w:p>
    <w:p w14:paraId="179BDBE5" w14:textId="77777777" w:rsidR="00FC1E88" w:rsidRPr="00EC6F9B" w:rsidRDefault="00FC1E88" w:rsidP="00EC6F9B">
      <w:pPr>
        <w:spacing w:line="276" w:lineRule="auto"/>
        <w:jc w:val="center"/>
      </w:pPr>
    </w:p>
    <w:p w14:paraId="514F9038" w14:textId="77777777" w:rsidR="00EC2D14" w:rsidRPr="00EC6F9B" w:rsidRDefault="00EC2D14" w:rsidP="00EC6F9B">
      <w:pPr>
        <w:spacing w:line="276" w:lineRule="auto"/>
        <w:jc w:val="center"/>
      </w:pPr>
    </w:p>
    <w:p w14:paraId="745C9EBD" w14:textId="77777777" w:rsidR="00AE350F" w:rsidRPr="00EC6F9B" w:rsidRDefault="00AE350F" w:rsidP="00EC6F9B">
      <w:pPr>
        <w:spacing w:line="276" w:lineRule="auto"/>
        <w:jc w:val="center"/>
      </w:pPr>
    </w:p>
    <w:p w14:paraId="2042B62B" w14:textId="77777777" w:rsidR="00B71A8C" w:rsidRPr="00EC6F9B" w:rsidRDefault="00FC1E88" w:rsidP="008D09D6">
      <w:pPr>
        <w:spacing w:line="276" w:lineRule="auto"/>
        <w:jc w:val="both"/>
      </w:pPr>
      <w:r w:rsidRPr="00EC6F9B">
        <w:rPr>
          <w:b/>
        </w:rPr>
        <w:t>П</w:t>
      </w:r>
      <w:r w:rsidR="00AE350F" w:rsidRPr="00EC6F9B">
        <w:rPr>
          <w:b/>
        </w:rPr>
        <w:t>ОНЕДЕЛЬНИК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E16C0E" w:rsidRPr="00EC6F9B">
        <w:tab/>
      </w:r>
      <w:r w:rsidR="00F16110" w:rsidRPr="00EC6F9B">
        <w:t>8.00</w:t>
      </w:r>
      <w:r w:rsidR="0046367B" w:rsidRPr="00EC6F9B">
        <w:t xml:space="preserve"> – </w:t>
      </w:r>
      <w:r w:rsidR="00B71A8C" w:rsidRPr="00EC6F9B">
        <w:t>12.</w:t>
      </w:r>
      <w:r w:rsidR="0046367B" w:rsidRPr="00EC6F9B">
        <w:t>00</w:t>
      </w:r>
    </w:p>
    <w:p w14:paraId="3A534CB0" w14:textId="77777777" w:rsidR="0046367B" w:rsidRPr="00EC6F9B" w:rsidRDefault="0046367B" w:rsidP="008D09D6">
      <w:pPr>
        <w:spacing w:line="276" w:lineRule="auto"/>
        <w:jc w:val="both"/>
      </w:pPr>
    </w:p>
    <w:p w14:paraId="28B1D734" w14:textId="77777777" w:rsidR="00FC1E88" w:rsidRPr="00EC6F9B" w:rsidRDefault="00FC1E88" w:rsidP="008D09D6">
      <w:pPr>
        <w:spacing w:line="276" w:lineRule="auto"/>
        <w:jc w:val="both"/>
      </w:pPr>
      <w:r w:rsidRPr="00EC6F9B">
        <w:rPr>
          <w:b/>
        </w:rPr>
        <w:t>В</w:t>
      </w:r>
      <w:r w:rsidR="00AE350F" w:rsidRPr="00EC6F9B">
        <w:rPr>
          <w:b/>
        </w:rPr>
        <w:t>ТОРНИК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E16C0E" w:rsidRPr="00EC6F9B">
        <w:tab/>
      </w:r>
      <w:r w:rsidR="000167E4" w:rsidRPr="00EC6F9B">
        <w:t>8.00</w:t>
      </w:r>
      <w:r w:rsidR="0046367B" w:rsidRPr="00EC6F9B">
        <w:t xml:space="preserve"> – </w:t>
      </w:r>
      <w:r w:rsidR="000167E4" w:rsidRPr="00EC6F9B">
        <w:t>12.00</w:t>
      </w:r>
    </w:p>
    <w:p w14:paraId="4999A282" w14:textId="77777777" w:rsidR="0046367B" w:rsidRPr="00EC6F9B" w:rsidRDefault="0046367B" w:rsidP="008D09D6">
      <w:pPr>
        <w:spacing w:line="276" w:lineRule="auto"/>
        <w:jc w:val="both"/>
      </w:pPr>
    </w:p>
    <w:p w14:paraId="25FC2D0B" w14:textId="77777777" w:rsidR="001F04E0" w:rsidRPr="00EC6F9B" w:rsidRDefault="00FC1E88" w:rsidP="008D09D6">
      <w:pPr>
        <w:spacing w:line="276" w:lineRule="auto"/>
        <w:jc w:val="both"/>
      </w:pPr>
      <w:r w:rsidRPr="00EC6F9B">
        <w:rPr>
          <w:b/>
        </w:rPr>
        <w:t>С</w:t>
      </w:r>
      <w:r w:rsidR="00AE350F" w:rsidRPr="00EC6F9B">
        <w:rPr>
          <w:b/>
        </w:rPr>
        <w:t>РЕДА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E16C0E" w:rsidRPr="00EC6F9B">
        <w:tab/>
      </w:r>
      <w:r w:rsidR="001F04E0" w:rsidRPr="00EC6F9B">
        <w:t>8.</w:t>
      </w:r>
      <w:r w:rsidR="002A448A" w:rsidRPr="00EC6F9B">
        <w:t>0</w:t>
      </w:r>
      <w:r w:rsidR="001F04E0" w:rsidRPr="00EC6F9B">
        <w:t>0</w:t>
      </w:r>
      <w:r w:rsidR="0046367B" w:rsidRPr="00EC6F9B">
        <w:t xml:space="preserve"> – </w:t>
      </w:r>
      <w:r w:rsidR="001F04E0" w:rsidRPr="00EC6F9B">
        <w:t>1</w:t>
      </w:r>
      <w:r w:rsidR="00E62D46" w:rsidRPr="00EC6F9B">
        <w:t>2.00</w:t>
      </w:r>
    </w:p>
    <w:p w14:paraId="5658D457" w14:textId="77777777" w:rsidR="001F04E0" w:rsidRPr="00EC6F9B" w:rsidRDefault="001F04E0" w:rsidP="008D09D6">
      <w:pPr>
        <w:spacing w:line="276" w:lineRule="auto"/>
        <w:jc w:val="both"/>
      </w:pPr>
    </w:p>
    <w:p w14:paraId="28D6E32D" w14:textId="77777777" w:rsidR="00246882" w:rsidRPr="00EC6F9B" w:rsidRDefault="00AE350F" w:rsidP="008D09D6">
      <w:pPr>
        <w:spacing w:line="276" w:lineRule="auto"/>
        <w:jc w:val="both"/>
      </w:pPr>
      <w:r w:rsidRPr="00EC6F9B">
        <w:rPr>
          <w:b/>
        </w:rPr>
        <w:t>ЧЕТВЕРГ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E16C0E" w:rsidRPr="00EC6F9B">
        <w:tab/>
      </w:r>
      <w:r w:rsidR="001F04E0" w:rsidRPr="00EC6F9B">
        <w:t>8.00</w:t>
      </w:r>
      <w:r w:rsidR="0046367B" w:rsidRPr="00EC6F9B">
        <w:t xml:space="preserve"> – </w:t>
      </w:r>
      <w:r w:rsidR="00246882" w:rsidRPr="00EC6F9B">
        <w:t>1</w:t>
      </w:r>
      <w:r w:rsidR="00086880" w:rsidRPr="00EC6F9B">
        <w:t>2.00</w:t>
      </w:r>
    </w:p>
    <w:p w14:paraId="56D5F975" w14:textId="77777777" w:rsidR="00852B79" w:rsidRPr="00EC6F9B" w:rsidRDefault="00852B79" w:rsidP="008D09D6">
      <w:pPr>
        <w:spacing w:line="276" w:lineRule="auto"/>
        <w:jc w:val="both"/>
      </w:pPr>
    </w:p>
    <w:p w14:paraId="69CFDB9D" w14:textId="77777777" w:rsidR="007233DE" w:rsidRPr="00EC6F9B" w:rsidRDefault="00FC1E88" w:rsidP="008D09D6">
      <w:pPr>
        <w:spacing w:line="276" w:lineRule="auto"/>
        <w:jc w:val="both"/>
      </w:pPr>
      <w:r w:rsidRPr="00EC6F9B">
        <w:rPr>
          <w:b/>
        </w:rPr>
        <w:t>П</w:t>
      </w:r>
      <w:r w:rsidR="00AE350F" w:rsidRPr="00EC6F9B">
        <w:rPr>
          <w:b/>
        </w:rPr>
        <w:t>ЯТНИЦА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355FF1" w:rsidRPr="00EC6F9B">
        <w:tab/>
      </w:r>
      <w:r w:rsidR="00E16C0E" w:rsidRPr="00EC6F9B">
        <w:tab/>
      </w:r>
      <w:r w:rsidR="00086880" w:rsidRPr="00EC6F9B">
        <w:t>8</w:t>
      </w:r>
      <w:r w:rsidR="00246882" w:rsidRPr="00EC6F9B">
        <w:t>.</w:t>
      </w:r>
      <w:r w:rsidR="002A448A" w:rsidRPr="00EC6F9B">
        <w:t>0</w:t>
      </w:r>
      <w:r w:rsidR="00086880" w:rsidRPr="00EC6F9B">
        <w:t>0</w:t>
      </w:r>
      <w:r w:rsidR="0046367B" w:rsidRPr="00EC6F9B">
        <w:t xml:space="preserve"> – </w:t>
      </w:r>
      <w:r w:rsidR="00246882" w:rsidRPr="00EC6F9B">
        <w:t>1</w:t>
      </w:r>
      <w:r w:rsidR="007233DE" w:rsidRPr="00EC6F9B">
        <w:t>2</w:t>
      </w:r>
      <w:r w:rsidR="00246882" w:rsidRPr="00EC6F9B">
        <w:t>.</w:t>
      </w:r>
      <w:r w:rsidR="007233DE" w:rsidRPr="00EC6F9B">
        <w:t>00</w:t>
      </w:r>
    </w:p>
    <w:p w14:paraId="6628F544" w14:textId="77777777" w:rsidR="0046367B" w:rsidRPr="00EC6F9B" w:rsidRDefault="0046367B" w:rsidP="008D09D6">
      <w:pPr>
        <w:spacing w:line="276" w:lineRule="auto"/>
        <w:jc w:val="both"/>
      </w:pPr>
    </w:p>
    <w:p w14:paraId="4C562CBC" w14:textId="77777777" w:rsidR="00355FF1" w:rsidRPr="00EC6F9B" w:rsidRDefault="00355FF1" w:rsidP="008D09D6">
      <w:pPr>
        <w:spacing w:line="276" w:lineRule="auto"/>
        <w:jc w:val="both"/>
      </w:pPr>
    </w:p>
    <w:p w14:paraId="20FF0BE1" w14:textId="77777777" w:rsidR="00E16C0E" w:rsidRPr="00EC6F9B" w:rsidRDefault="00E16C0E" w:rsidP="008D09D6">
      <w:pPr>
        <w:spacing w:line="276" w:lineRule="auto"/>
        <w:jc w:val="both"/>
      </w:pPr>
    </w:p>
    <w:p w14:paraId="73777992" w14:textId="77777777" w:rsidR="0046367B" w:rsidRPr="00EC6F9B" w:rsidRDefault="00E16C0E" w:rsidP="008D09D6">
      <w:pPr>
        <w:spacing w:line="276" w:lineRule="auto"/>
        <w:jc w:val="both"/>
        <w:rPr>
          <w:b/>
        </w:rPr>
      </w:pPr>
      <w:r w:rsidRPr="00EC6F9B">
        <w:rPr>
          <w:b/>
        </w:rPr>
        <w:t>КОНСУЛЬТАЦИИ ДЛЯ РОДИТЕЛЕЙ И ПЕДАГОГОВ</w:t>
      </w:r>
    </w:p>
    <w:p w14:paraId="497FD724" w14:textId="77777777" w:rsidR="009A6E4F" w:rsidRPr="00EC6F9B" w:rsidRDefault="009A6E4F" w:rsidP="008D09D6">
      <w:pPr>
        <w:spacing w:line="276" w:lineRule="auto"/>
        <w:jc w:val="both"/>
      </w:pPr>
    </w:p>
    <w:p w14:paraId="486D58B8" w14:textId="77777777" w:rsidR="007233DE" w:rsidRPr="00EC6F9B" w:rsidRDefault="008B5079" w:rsidP="008D09D6">
      <w:pPr>
        <w:spacing w:line="276" w:lineRule="auto"/>
        <w:jc w:val="both"/>
      </w:pPr>
      <w:r w:rsidRPr="00EC6F9B">
        <w:t>Второй</w:t>
      </w:r>
      <w:r w:rsidR="00355FF1" w:rsidRPr="00EC6F9B">
        <w:t xml:space="preserve"> вторник</w:t>
      </w:r>
      <w:r w:rsidR="0046367B" w:rsidRPr="00EC6F9B">
        <w:t xml:space="preserve"> месяца</w:t>
      </w:r>
      <w:r w:rsidR="00355FF1" w:rsidRPr="00EC6F9B">
        <w:tab/>
      </w:r>
      <w:r w:rsidR="00355FF1" w:rsidRPr="00EC6F9B">
        <w:tab/>
      </w:r>
      <w:r w:rsidR="00355FF1" w:rsidRPr="00EC6F9B">
        <w:tab/>
      </w:r>
      <w:r w:rsidRPr="00EC6F9B">
        <w:tab/>
      </w:r>
      <w:r w:rsidR="00E16C0E" w:rsidRPr="00EC6F9B">
        <w:tab/>
        <w:t xml:space="preserve">12.00 – </w:t>
      </w:r>
      <w:r w:rsidR="00355FF1" w:rsidRPr="00EC6F9B">
        <w:t>13</w:t>
      </w:r>
      <w:r w:rsidR="0046367B" w:rsidRPr="00EC6F9B">
        <w:t>.00</w:t>
      </w:r>
    </w:p>
    <w:p w14:paraId="25F1601D" w14:textId="77777777" w:rsidR="0046367B" w:rsidRPr="00EC6F9B" w:rsidRDefault="0046367B" w:rsidP="008D09D6">
      <w:pPr>
        <w:spacing w:line="276" w:lineRule="auto"/>
        <w:jc w:val="both"/>
      </w:pPr>
    </w:p>
    <w:p w14:paraId="38010723" w14:textId="77777777" w:rsidR="00112A5B" w:rsidRPr="00EC6F9B" w:rsidRDefault="00112A5B" w:rsidP="008D09D6">
      <w:pPr>
        <w:spacing w:line="276" w:lineRule="auto"/>
        <w:jc w:val="both"/>
      </w:pPr>
    </w:p>
    <w:p w14:paraId="1A7B91F3" w14:textId="77777777" w:rsidR="00112A5B" w:rsidRPr="00EC6F9B" w:rsidRDefault="00112A5B" w:rsidP="008D09D6">
      <w:pPr>
        <w:spacing w:line="276" w:lineRule="auto"/>
        <w:jc w:val="both"/>
      </w:pPr>
    </w:p>
    <w:p w14:paraId="119ACEA7" w14:textId="77777777" w:rsidR="00112A5B" w:rsidRPr="00EC6F9B" w:rsidRDefault="00112A5B" w:rsidP="008D09D6">
      <w:pPr>
        <w:spacing w:line="276" w:lineRule="auto"/>
        <w:jc w:val="both"/>
      </w:pPr>
    </w:p>
    <w:p w14:paraId="7AF6990F" w14:textId="0A64EA8E" w:rsidR="00112A5B" w:rsidRDefault="00112A5B" w:rsidP="008D09D6">
      <w:pPr>
        <w:spacing w:line="276" w:lineRule="auto"/>
        <w:jc w:val="both"/>
      </w:pPr>
    </w:p>
    <w:p w14:paraId="615ABDB9" w14:textId="5BCA08EE" w:rsidR="00112A5B" w:rsidRPr="00EC6F9B" w:rsidRDefault="00112A5B" w:rsidP="008D09D6">
      <w:pPr>
        <w:spacing w:line="276" w:lineRule="auto"/>
        <w:jc w:val="both"/>
      </w:pPr>
    </w:p>
    <w:sectPr w:rsidR="00112A5B" w:rsidRPr="00EC6F9B" w:rsidSect="004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212645"/>
    <w:multiLevelType w:val="hybridMultilevel"/>
    <w:tmpl w:val="E138D8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DA52936"/>
    <w:multiLevelType w:val="hybridMultilevel"/>
    <w:tmpl w:val="8748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E61"/>
    <w:rsid w:val="000167E4"/>
    <w:rsid w:val="00020775"/>
    <w:rsid w:val="00032331"/>
    <w:rsid w:val="000328D7"/>
    <w:rsid w:val="00057A4F"/>
    <w:rsid w:val="00080422"/>
    <w:rsid w:val="000821E2"/>
    <w:rsid w:val="00086880"/>
    <w:rsid w:val="000A50DD"/>
    <w:rsid w:val="000D3B95"/>
    <w:rsid w:val="000E34AF"/>
    <w:rsid w:val="000E60F1"/>
    <w:rsid w:val="001032BE"/>
    <w:rsid w:val="00111D52"/>
    <w:rsid w:val="00112A5B"/>
    <w:rsid w:val="00147F85"/>
    <w:rsid w:val="00161004"/>
    <w:rsid w:val="00187156"/>
    <w:rsid w:val="001B3D0B"/>
    <w:rsid w:val="001E38FC"/>
    <w:rsid w:val="001E47CD"/>
    <w:rsid w:val="001E7E20"/>
    <w:rsid w:val="001F04E0"/>
    <w:rsid w:val="00200FBE"/>
    <w:rsid w:val="002159FD"/>
    <w:rsid w:val="00216B37"/>
    <w:rsid w:val="002300EE"/>
    <w:rsid w:val="00246882"/>
    <w:rsid w:val="0025182E"/>
    <w:rsid w:val="00271088"/>
    <w:rsid w:val="00296B08"/>
    <w:rsid w:val="002A448A"/>
    <w:rsid w:val="002D0AC8"/>
    <w:rsid w:val="002E404C"/>
    <w:rsid w:val="00306D71"/>
    <w:rsid w:val="003130BE"/>
    <w:rsid w:val="00317C92"/>
    <w:rsid w:val="00355FF1"/>
    <w:rsid w:val="0039584B"/>
    <w:rsid w:val="003C695F"/>
    <w:rsid w:val="003D1994"/>
    <w:rsid w:val="003E3048"/>
    <w:rsid w:val="003E470F"/>
    <w:rsid w:val="003F31AA"/>
    <w:rsid w:val="004050B0"/>
    <w:rsid w:val="00423BA0"/>
    <w:rsid w:val="0045460B"/>
    <w:rsid w:val="0046367B"/>
    <w:rsid w:val="00463B09"/>
    <w:rsid w:val="004A1F12"/>
    <w:rsid w:val="004A288D"/>
    <w:rsid w:val="004A28C2"/>
    <w:rsid w:val="004A34FD"/>
    <w:rsid w:val="004B2777"/>
    <w:rsid w:val="004C1327"/>
    <w:rsid w:val="004E16B6"/>
    <w:rsid w:val="005150A3"/>
    <w:rsid w:val="00527AB6"/>
    <w:rsid w:val="00532B4F"/>
    <w:rsid w:val="005418EF"/>
    <w:rsid w:val="00566C81"/>
    <w:rsid w:val="005A76E3"/>
    <w:rsid w:val="005C5EE1"/>
    <w:rsid w:val="005C6616"/>
    <w:rsid w:val="006321D4"/>
    <w:rsid w:val="00646862"/>
    <w:rsid w:val="00653DED"/>
    <w:rsid w:val="00664DEF"/>
    <w:rsid w:val="00672827"/>
    <w:rsid w:val="00675380"/>
    <w:rsid w:val="00686411"/>
    <w:rsid w:val="006C4074"/>
    <w:rsid w:val="006D3E61"/>
    <w:rsid w:val="006E44A7"/>
    <w:rsid w:val="006E5F45"/>
    <w:rsid w:val="006F578B"/>
    <w:rsid w:val="006F790C"/>
    <w:rsid w:val="00703DE5"/>
    <w:rsid w:val="007118D2"/>
    <w:rsid w:val="007233DE"/>
    <w:rsid w:val="007329AB"/>
    <w:rsid w:val="0073651D"/>
    <w:rsid w:val="00740F66"/>
    <w:rsid w:val="00741333"/>
    <w:rsid w:val="00760B25"/>
    <w:rsid w:val="00785522"/>
    <w:rsid w:val="007926E7"/>
    <w:rsid w:val="007A075E"/>
    <w:rsid w:val="007A711F"/>
    <w:rsid w:val="007C397B"/>
    <w:rsid w:val="007C4528"/>
    <w:rsid w:val="007D31AB"/>
    <w:rsid w:val="00802737"/>
    <w:rsid w:val="00816077"/>
    <w:rsid w:val="00826A55"/>
    <w:rsid w:val="008368AC"/>
    <w:rsid w:val="00847383"/>
    <w:rsid w:val="00852B79"/>
    <w:rsid w:val="00862ECD"/>
    <w:rsid w:val="0087638A"/>
    <w:rsid w:val="00893416"/>
    <w:rsid w:val="008A694D"/>
    <w:rsid w:val="008B5079"/>
    <w:rsid w:val="008B59EE"/>
    <w:rsid w:val="008B7A3C"/>
    <w:rsid w:val="008C1CB1"/>
    <w:rsid w:val="008D09D6"/>
    <w:rsid w:val="008E74CA"/>
    <w:rsid w:val="008F3AE8"/>
    <w:rsid w:val="009015AE"/>
    <w:rsid w:val="00944FA8"/>
    <w:rsid w:val="009473B6"/>
    <w:rsid w:val="0096065C"/>
    <w:rsid w:val="009610A4"/>
    <w:rsid w:val="00972CDB"/>
    <w:rsid w:val="009A6E4F"/>
    <w:rsid w:val="009B48AE"/>
    <w:rsid w:val="009D3E32"/>
    <w:rsid w:val="009D79EE"/>
    <w:rsid w:val="00A0406B"/>
    <w:rsid w:val="00A071EE"/>
    <w:rsid w:val="00A2703D"/>
    <w:rsid w:val="00A27740"/>
    <w:rsid w:val="00A56FEA"/>
    <w:rsid w:val="00A63606"/>
    <w:rsid w:val="00A909FD"/>
    <w:rsid w:val="00AA49E9"/>
    <w:rsid w:val="00AA4C54"/>
    <w:rsid w:val="00AB0544"/>
    <w:rsid w:val="00AB10B1"/>
    <w:rsid w:val="00AC7FD3"/>
    <w:rsid w:val="00AE0BED"/>
    <w:rsid w:val="00AE350F"/>
    <w:rsid w:val="00AF35F9"/>
    <w:rsid w:val="00B101EA"/>
    <w:rsid w:val="00B10317"/>
    <w:rsid w:val="00B6446A"/>
    <w:rsid w:val="00B71A8C"/>
    <w:rsid w:val="00B824E7"/>
    <w:rsid w:val="00B9477B"/>
    <w:rsid w:val="00BB1066"/>
    <w:rsid w:val="00BC57E8"/>
    <w:rsid w:val="00BD7254"/>
    <w:rsid w:val="00BF555F"/>
    <w:rsid w:val="00BF5F0B"/>
    <w:rsid w:val="00C130A1"/>
    <w:rsid w:val="00C225B4"/>
    <w:rsid w:val="00C32B94"/>
    <w:rsid w:val="00C4079A"/>
    <w:rsid w:val="00C40978"/>
    <w:rsid w:val="00C40CD5"/>
    <w:rsid w:val="00C437A7"/>
    <w:rsid w:val="00C520E9"/>
    <w:rsid w:val="00C64BC3"/>
    <w:rsid w:val="00C65F06"/>
    <w:rsid w:val="00C850DF"/>
    <w:rsid w:val="00CA7C50"/>
    <w:rsid w:val="00CC0E26"/>
    <w:rsid w:val="00CC3CFD"/>
    <w:rsid w:val="00D0205C"/>
    <w:rsid w:val="00D20D15"/>
    <w:rsid w:val="00D25371"/>
    <w:rsid w:val="00D27724"/>
    <w:rsid w:val="00D33D95"/>
    <w:rsid w:val="00D64415"/>
    <w:rsid w:val="00D70D43"/>
    <w:rsid w:val="00D72144"/>
    <w:rsid w:val="00D93A86"/>
    <w:rsid w:val="00DA6859"/>
    <w:rsid w:val="00DB592B"/>
    <w:rsid w:val="00DD0419"/>
    <w:rsid w:val="00E0789E"/>
    <w:rsid w:val="00E16C0E"/>
    <w:rsid w:val="00E62D46"/>
    <w:rsid w:val="00E63B2F"/>
    <w:rsid w:val="00E70D20"/>
    <w:rsid w:val="00E92FBC"/>
    <w:rsid w:val="00E9576D"/>
    <w:rsid w:val="00E96441"/>
    <w:rsid w:val="00EB7B58"/>
    <w:rsid w:val="00EC2D14"/>
    <w:rsid w:val="00EC34E6"/>
    <w:rsid w:val="00EC6F9B"/>
    <w:rsid w:val="00EC79E7"/>
    <w:rsid w:val="00ED5E6E"/>
    <w:rsid w:val="00EE5C64"/>
    <w:rsid w:val="00F13477"/>
    <w:rsid w:val="00F16110"/>
    <w:rsid w:val="00F2016A"/>
    <w:rsid w:val="00F22A6F"/>
    <w:rsid w:val="00F27F98"/>
    <w:rsid w:val="00F41AEC"/>
    <w:rsid w:val="00F64FE5"/>
    <w:rsid w:val="00F70D1A"/>
    <w:rsid w:val="00F831D1"/>
    <w:rsid w:val="00F9063C"/>
    <w:rsid w:val="00F90E9A"/>
    <w:rsid w:val="00F94C31"/>
    <w:rsid w:val="00FA7EB0"/>
    <w:rsid w:val="00FC1E88"/>
    <w:rsid w:val="00FC700E"/>
    <w:rsid w:val="00FD072F"/>
    <w:rsid w:val="00FD5BA0"/>
    <w:rsid w:val="00FF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644"/>
  <w15:docId w15:val="{5DC3E42B-369A-4786-942E-6C3C12F1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89E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34AF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AF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AF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34AF"/>
    <w:pPr>
      <w:keepNext/>
      <w:numPr>
        <w:ilvl w:val="3"/>
        <w:numId w:val="1"/>
      </w:numPr>
      <w:jc w:val="center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4AF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4AF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4AF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4AF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4AF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4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E34AF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semiHidden/>
    <w:rsid w:val="000E34AF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rsid w:val="000E34AF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4AF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4AF"/>
    <w:rPr>
      <w:rFonts w:ascii="Calibri" w:eastAsia="Times New Roman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E34AF"/>
    <w:rPr>
      <w:rFonts w:ascii="Calibri" w:eastAsia="Times New Roman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4AF"/>
    <w:rPr>
      <w:rFonts w:ascii="Calibri" w:eastAsia="Times New Roman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4AF"/>
    <w:rPr>
      <w:rFonts w:ascii="Cambria" w:eastAsia="Times New Roman" w:hAnsi="Cambria"/>
      <w:sz w:val="22"/>
      <w:szCs w:val="22"/>
    </w:rPr>
  </w:style>
  <w:style w:type="table" w:styleId="a5">
    <w:name w:val="Table Grid"/>
    <w:basedOn w:val="a1"/>
    <w:uiPriority w:val="59"/>
    <w:rsid w:val="000E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98;&#1077;&#1084;&#1085;&#1099;&#1081;%20&#1076;&#1080;&#1089;&#1082;%20(G)\&#1041;&#1083;&#1072;&#1085;&#1082;&#1080;\&#1075;&#1088;&#1072;&#1092;&#1080;&#1082;%20&#1088;&#1072;&#1073;&#1086;&#1090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3B5A-BBD2-4748-B5F7-9F14911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работ 2010</Template>
  <TotalTime>1132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151</cp:revision>
  <cp:lastPrinted>2023-09-06T19:29:00Z</cp:lastPrinted>
  <dcterms:created xsi:type="dcterms:W3CDTF">2011-09-06T18:46:00Z</dcterms:created>
  <dcterms:modified xsi:type="dcterms:W3CDTF">2023-09-27T22:04:00Z</dcterms:modified>
</cp:coreProperties>
</file>